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02"/>
        <w:tblW w:w="4536" w:type="dxa"/>
        <w:tblLook w:val="0000"/>
      </w:tblPr>
      <w:tblGrid>
        <w:gridCol w:w="4536"/>
      </w:tblGrid>
      <w:tr w:rsidR="00775527" w:rsidRPr="00C2198D" w:rsidTr="00841ED5">
        <w:trPr>
          <w:trHeight w:val="1980"/>
        </w:trPr>
        <w:tc>
          <w:tcPr>
            <w:tcW w:w="4536" w:type="dxa"/>
          </w:tcPr>
          <w:p w:rsidR="00775527" w:rsidRPr="00C2198D" w:rsidRDefault="00775527" w:rsidP="00841E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527" w:rsidRPr="00C2198D" w:rsidRDefault="00775527" w:rsidP="00841ED5">
            <w:pPr>
              <w:spacing w:after="0"/>
              <w:rPr>
                <w:rFonts w:ascii="Times New Roman" w:hAnsi="Times New Roman"/>
              </w:rPr>
            </w:pPr>
            <w:r w:rsidRPr="00C2198D">
              <w:rPr>
                <w:rFonts w:ascii="Times New Roman" w:hAnsi="Times New Roman"/>
              </w:rPr>
              <w:t xml:space="preserve"> </w:t>
            </w:r>
          </w:p>
        </w:tc>
      </w:tr>
    </w:tbl>
    <w:p w:rsidR="00775527" w:rsidRPr="00CA3F0E" w:rsidRDefault="00775527" w:rsidP="00857099">
      <w:pPr>
        <w:jc w:val="center"/>
        <w:rPr>
          <w:rFonts w:ascii="Times New Roman" w:hAnsi="Times New Roman"/>
          <w:sz w:val="28"/>
          <w:szCs w:val="28"/>
        </w:rPr>
      </w:pPr>
    </w:p>
    <w:p w:rsidR="00775527" w:rsidRPr="00CA3F0E" w:rsidRDefault="00775527" w:rsidP="005D36A4">
      <w:pPr>
        <w:spacing w:after="0"/>
        <w:rPr>
          <w:rFonts w:ascii="Times New Roman" w:hAnsi="Times New Roman"/>
        </w:rPr>
      </w:pPr>
    </w:p>
    <w:p w:rsidR="00775527" w:rsidRPr="00CA3F0E" w:rsidRDefault="00775527" w:rsidP="005D36A4">
      <w:pPr>
        <w:spacing w:after="0"/>
        <w:rPr>
          <w:rFonts w:ascii="Times New Roman" w:hAnsi="Times New Roman"/>
          <w:sz w:val="40"/>
          <w:szCs w:val="40"/>
        </w:rPr>
      </w:pPr>
    </w:p>
    <w:p w:rsidR="00775527" w:rsidRDefault="00775527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75527" w:rsidRDefault="00775527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75527" w:rsidRDefault="00775527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75527" w:rsidRDefault="00775527" w:rsidP="003E15A4">
      <w:pPr>
        <w:shd w:val="clear" w:color="auto" w:fill="FFFFFF"/>
        <w:tabs>
          <w:tab w:val="left" w:pos="7200"/>
        </w:tabs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ab/>
      </w:r>
    </w:p>
    <w:p w:rsidR="00775527" w:rsidRPr="00CA3F0E" w:rsidRDefault="00775527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CA3F0E">
        <w:rPr>
          <w:rFonts w:ascii="Times New Roman" w:hAnsi="Times New Roman"/>
          <w:b/>
          <w:bCs/>
          <w:kern w:val="36"/>
          <w:sz w:val="40"/>
          <w:szCs w:val="40"/>
        </w:rPr>
        <w:t xml:space="preserve">«Горячая линия» </w:t>
      </w:r>
    </w:p>
    <w:p w:rsidR="00775527" w:rsidRPr="00CA3F0E" w:rsidRDefault="00775527" w:rsidP="005469F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CA3F0E">
        <w:rPr>
          <w:rFonts w:ascii="Times New Roman" w:hAnsi="Times New Roman"/>
          <w:b/>
          <w:bCs/>
          <w:kern w:val="36"/>
          <w:sz w:val="40"/>
          <w:szCs w:val="40"/>
        </w:rPr>
        <w:t xml:space="preserve">в рамках </w:t>
      </w:r>
    </w:p>
    <w:p w:rsidR="00775527" w:rsidRPr="00CA3F0E" w:rsidRDefault="00775527" w:rsidP="005469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A3F0E">
        <w:rPr>
          <w:rFonts w:ascii="Times New Roman" w:hAnsi="Times New Roman"/>
          <w:b/>
          <w:bCs/>
          <w:sz w:val="40"/>
          <w:szCs w:val="40"/>
        </w:rPr>
        <w:t xml:space="preserve">Всемирного дня </w:t>
      </w:r>
      <w:r>
        <w:rPr>
          <w:rFonts w:ascii="Times New Roman" w:hAnsi="Times New Roman"/>
          <w:b/>
          <w:bCs/>
          <w:sz w:val="40"/>
          <w:szCs w:val="40"/>
        </w:rPr>
        <w:t xml:space="preserve">защиты </w:t>
      </w:r>
      <w:r w:rsidRPr="00CA3F0E">
        <w:rPr>
          <w:rFonts w:ascii="Times New Roman" w:hAnsi="Times New Roman"/>
          <w:b/>
          <w:bCs/>
          <w:sz w:val="40"/>
          <w:szCs w:val="40"/>
        </w:rPr>
        <w:t xml:space="preserve">прав потребителей </w:t>
      </w:r>
    </w:p>
    <w:p w:rsidR="00775527" w:rsidRPr="00CA3F0E" w:rsidRDefault="00775527" w:rsidP="00A028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2022</w:t>
      </w:r>
      <w:r w:rsidRPr="00CA3F0E">
        <w:rPr>
          <w:rFonts w:ascii="Times New Roman" w:hAnsi="Times New Roman"/>
          <w:b/>
          <w:bCs/>
          <w:sz w:val="40"/>
          <w:szCs w:val="40"/>
        </w:rPr>
        <w:t xml:space="preserve"> года – </w:t>
      </w:r>
      <w:r>
        <w:rPr>
          <w:rFonts w:ascii="Times New Roman" w:hAnsi="Times New Roman"/>
          <w:b/>
          <w:bCs/>
          <w:sz w:val="40"/>
          <w:szCs w:val="40"/>
        </w:rPr>
        <w:t>справедливые цифровые финансовые услуги</w:t>
      </w:r>
    </w:p>
    <w:p w:rsidR="00775527" w:rsidRPr="00CA3F0E" w:rsidRDefault="00775527" w:rsidP="006F455B">
      <w:pPr>
        <w:spacing w:after="0" w:line="360" w:lineRule="atLeast"/>
        <w:jc w:val="center"/>
        <w:textAlignment w:val="center"/>
        <w:rPr>
          <w:rFonts w:ascii="Times New Roman" w:hAnsi="Times New Roman"/>
          <w:sz w:val="30"/>
          <w:szCs w:val="30"/>
        </w:rPr>
      </w:pPr>
    </w:p>
    <w:p w:rsidR="00775527" w:rsidRPr="00A02846" w:rsidRDefault="00775527" w:rsidP="00A0284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b/>
          <w:bCs/>
          <w:sz w:val="27"/>
          <w:szCs w:val="27"/>
        </w:rPr>
        <w:t>15 марта 2022 года Всемирный день защиты прав потребителей</w:t>
      </w:r>
      <w:r w:rsidRPr="00A02846">
        <w:rPr>
          <w:sz w:val="27"/>
          <w:szCs w:val="27"/>
        </w:rPr>
        <w:t xml:space="preserve"> пройдет под девизом: </w:t>
      </w:r>
      <w:r w:rsidRPr="00A02846">
        <w:rPr>
          <w:b/>
          <w:sz w:val="27"/>
          <w:szCs w:val="27"/>
        </w:rPr>
        <w:t xml:space="preserve">«Справедливые </w:t>
      </w:r>
      <w:r>
        <w:rPr>
          <w:b/>
          <w:sz w:val="27"/>
          <w:szCs w:val="27"/>
        </w:rPr>
        <w:t>цифровые  финансовые  услуги</w:t>
      </w:r>
      <w:r w:rsidRPr="00A02846">
        <w:rPr>
          <w:sz w:val="27"/>
          <w:szCs w:val="27"/>
        </w:rPr>
        <w:t>» (</w:t>
      </w:r>
      <w:r w:rsidRPr="00A02846">
        <w:rPr>
          <w:rStyle w:val="Strong"/>
          <w:sz w:val="27"/>
          <w:szCs w:val="27"/>
        </w:rPr>
        <w:t>«</w:t>
      </w:r>
      <w:r w:rsidRPr="00A02846">
        <w:rPr>
          <w:sz w:val="27"/>
          <w:szCs w:val="27"/>
        </w:rPr>
        <w:t xml:space="preserve">Fair Digital Finance»). </w:t>
      </w:r>
    </w:p>
    <w:p w:rsidR="00775527" w:rsidRDefault="0077552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 xml:space="preserve">Напомним, что Всемирный день защиты прав потребителей закреплен в календаре с </w:t>
      </w:r>
      <w:r w:rsidRPr="00A02846">
        <w:rPr>
          <w:b/>
          <w:bCs/>
          <w:sz w:val="27"/>
          <w:szCs w:val="27"/>
        </w:rPr>
        <w:t>15 марта 1983 года, </w:t>
      </w:r>
      <w:r w:rsidRPr="00A02846">
        <w:rPr>
          <w:sz w:val="27"/>
          <w:szCs w:val="27"/>
        </w:rPr>
        <w:t>когда Генеральной Ассамблеей ООН был принят документ – «Руководящие принципы Организации Объединенных Наций по защите прав потребителей.</w:t>
      </w:r>
    </w:p>
    <w:p w:rsidR="00775527" w:rsidRDefault="0077552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>В этом году Всемирная организация</w:t>
      </w:r>
      <w:r>
        <w:rPr>
          <w:sz w:val="27"/>
          <w:szCs w:val="27"/>
        </w:rPr>
        <w:t xml:space="preserve"> потребителей</w:t>
      </w:r>
      <w:bookmarkStart w:id="0" w:name="_GoBack"/>
      <w:bookmarkEnd w:id="0"/>
      <w:r w:rsidRPr="00A02846">
        <w:rPr>
          <w:sz w:val="27"/>
          <w:szCs w:val="27"/>
        </w:rPr>
        <w:t xml:space="preserve"> акцентировала внимание на цифровые финансовые услуги становятся частью повседневной жизни.</w:t>
      </w:r>
    </w:p>
    <w:p w:rsidR="00775527" w:rsidRDefault="0077552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>Все желающие получить консультации и разъяснения по данным вопросам могут обращаться  по телефонам</w:t>
      </w:r>
      <w:r>
        <w:rPr>
          <w:sz w:val="27"/>
          <w:szCs w:val="27"/>
        </w:rPr>
        <w:t> «горячей линии»</w:t>
      </w:r>
      <w:r w:rsidRPr="00A02846">
        <w:rPr>
          <w:sz w:val="27"/>
          <w:szCs w:val="27"/>
        </w:rPr>
        <w:t xml:space="preserve"> 8(86141)5-75-07, 5-76-23с 09:00 до 16:00 местного времени (перерыв на обед с 13:00 до 14:00).</w:t>
      </w:r>
    </w:p>
    <w:p w:rsidR="00775527" w:rsidRPr="00A02846" w:rsidRDefault="00775527" w:rsidP="003E15A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02846">
        <w:rPr>
          <w:sz w:val="27"/>
          <w:szCs w:val="27"/>
        </w:rPr>
        <w:t>Консультирование, оказание помощи в составлении претензий, исков также будет осуществляться в консультационном центре в Новороссийского филиала ФБУЗ «Центр гигиены и эпидемиологии в Краснодарском крае» в г.Геленджике по адресу: г. Геленджик, ул.Мичурина, д.16., в случае  дистанционного консультирования (электронный адрес  fbuzgel@mail.ru с пометкой «Интернет-консультации по защите прав потребителей»).</w:t>
      </w:r>
    </w:p>
    <w:p w:rsidR="00775527" w:rsidRDefault="00775527" w:rsidP="00A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527" w:rsidRPr="00AE2ED7" w:rsidRDefault="00775527" w:rsidP="00AE2ED7">
      <w:pPr>
        <w:shd w:val="clear" w:color="auto" w:fill="FFFFFF"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775527" w:rsidRPr="003E15A4" w:rsidRDefault="00775527" w:rsidP="003E15A4">
      <w:pPr>
        <w:spacing w:after="0" w:line="240" w:lineRule="auto"/>
        <w:ind w:firstLine="709"/>
        <w:rPr>
          <w:rFonts w:ascii="Arial" w:hAnsi="Arial" w:cs="Arial"/>
          <w:sz w:val="23"/>
          <w:szCs w:val="23"/>
          <w:shd w:val="clear" w:color="auto" w:fill="FFFFFF"/>
        </w:rPr>
      </w:pPr>
      <w:r w:rsidRPr="00CA3F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sectPr w:rsidR="00775527" w:rsidRPr="003E15A4" w:rsidSect="005469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27" w:rsidRDefault="00775527" w:rsidP="00561DE4">
      <w:pPr>
        <w:spacing w:after="0" w:line="240" w:lineRule="auto"/>
      </w:pPr>
      <w:r>
        <w:separator/>
      </w:r>
    </w:p>
  </w:endnote>
  <w:endnote w:type="continuationSeparator" w:id="0">
    <w:p w:rsidR="00775527" w:rsidRDefault="00775527" w:rsidP="0056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27" w:rsidRDefault="00775527" w:rsidP="00561DE4">
      <w:pPr>
        <w:spacing w:after="0" w:line="240" w:lineRule="auto"/>
      </w:pPr>
      <w:r>
        <w:separator/>
      </w:r>
    </w:p>
  </w:footnote>
  <w:footnote w:type="continuationSeparator" w:id="0">
    <w:p w:rsidR="00775527" w:rsidRDefault="00775527" w:rsidP="0056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27" w:rsidRPr="005469FA" w:rsidRDefault="00775527">
    <w:pPr>
      <w:pStyle w:val="Header"/>
      <w:jc w:val="center"/>
      <w:rPr>
        <w:rFonts w:ascii="Times New Roman" w:hAnsi="Times New Roman"/>
        <w:sz w:val="24"/>
        <w:szCs w:val="24"/>
      </w:rPr>
    </w:pPr>
    <w:r w:rsidRPr="005469FA">
      <w:rPr>
        <w:rFonts w:ascii="Times New Roman" w:hAnsi="Times New Roman"/>
        <w:sz w:val="24"/>
        <w:szCs w:val="24"/>
      </w:rPr>
      <w:fldChar w:fldCharType="begin"/>
    </w:r>
    <w:r w:rsidRPr="005469FA">
      <w:rPr>
        <w:rFonts w:ascii="Times New Roman" w:hAnsi="Times New Roman"/>
        <w:sz w:val="24"/>
        <w:szCs w:val="24"/>
      </w:rPr>
      <w:instrText>PAGE   \* MERGEFORMAT</w:instrText>
    </w:r>
    <w:r w:rsidRPr="005469F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469FA">
      <w:rPr>
        <w:rFonts w:ascii="Times New Roman" w:hAnsi="Times New Roman"/>
        <w:sz w:val="24"/>
        <w:szCs w:val="24"/>
      </w:rPr>
      <w:fldChar w:fldCharType="end"/>
    </w:r>
  </w:p>
  <w:p w:rsidR="00775527" w:rsidRDefault="00775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912"/>
    <w:multiLevelType w:val="multilevel"/>
    <w:tmpl w:val="2D8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99"/>
    <w:rsid w:val="000578D5"/>
    <w:rsid w:val="00072E2D"/>
    <w:rsid w:val="000A373F"/>
    <w:rsid w:val="00185A9E"/>
    <w:rsid w:val="001A60FF"/>
    <w:rsid w:val="001B2D09"/>
    <w:rsid w:val="002309ED"/>
    <w:rsid w:val="00273051"/>
    <w:rsid w:val="002970F4"/>
    <w:rsid w:val="002F5FBE"/>
    <w:rsid w:val="00316EF4"/>
    <w:rsid w:val="00352232"/>
    <w:rsid w:val="003E15A4"/>
    <w:rsid w:val="003E7510"/>
    <w:rsid w:val="00460AF7"/>
    <w:rsid w:val="004956AF"/>
    <w:rsid w:val="004B0201"/>
    <w:rsid w:val="004C70B0"/>
    <w:rsid w:val="00532DD5"/>
    <w:rsid w:val="005469FA"/>
    <w:rsid w:val="005552A7"/>
    <w:rsid w:val="0055755C"/>
    <w:rsid w:val="00561DE4"/>
    <w:rsid w:val="00563DBE"/>
    <w:rsid w:val="005B6CA3"/>
    <w:rsid w:val="005C6DA4"/>
    <w:rsid w:val="005D36A4"/>
    <w:rsid w:val="006513AB"/>
    <w:rsid w:val="00661F9C"/>
    <w:rsid w:val="00675A2B"/>
    <w:rsid w:val="00682252"/>
    <w:rsid w:val="006D1814"/>
    <w:rsid w:val="006F455B"/>
    <w:rsid w:val="00775527"/>
    <w:rsid w:val="007756F1"/>
    <w:rsid w:val="007D4E94"/>
    <w:rsid w:val="008123B4"/>
    <w:rsid w:val="00841ED5"/>
    <w:rsid w:val="00857099"/>
    <w:rsid w:val="008E3043"/>
    <w:rsid w:val="008E4A05"/>
    <w:rsid w:val="009C22C8"/>
    <w:rsid w:val="009D2AC8"/>
    <w:rsid w:val="00A02846"/>
    <w:rsid w:val="00AE2ED7"/>
    <w:rsid w:val="00B034E8"/>
    <w:rsid w:val="00B10929"/>
    <w:rsid w:val="00B56A7B"/>
    <w:rsid w:val="00C03B39"/>
    <w:rsid w:val="00C2198D"/>
    <w:rsid w:val="00CA3F0E"/>
    <w:rsid w:val="00CB58EF"/>
    <w:rsid w:val="00CE4ACE"/>
    <w:rsid w:val="00D33A45"/>
    <w:rsid w:val="00E03120"/>
    <w:rsid w:val="00E31EDE"/>
    <w:rsid w:val="00E568D6"/>
    <w:rsid w:val="00E95359"/>
    <w:rsid w:val="00EB2E52"/>
    <w:rsid w:val="00EB7EFC"/>
    <w:rsid w:val="00EC54CC"/>
    <w:rsid w:val="00F15905"/>
    <w:rsid w:val="00F21946"/>
    <w:rsid w:val="00F315B9"/>
    <w:rsid w:val="00F45897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1814"/>
    <w:rPr>
      <w:rFonts w:ascii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rsid w:val="0085709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70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6E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75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18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D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DE4"/>
    <w:rPr>
      <w:rFonts w:cs="Times New Roman"/>
    </w:rPr>
  </w:style>
  <w:style w:type="character" w:styleId="Strong">
    <w:name w:val="Strong"/>
    <w:basedOn w:val="DefaultParagraphFont"/>
    <w:uiPriority w:val="99"/>
    <w:qFormat/>
    <w:rsid w:val="00AE2ED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2ED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4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9FA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uiPriority w:val="99"/>
    <w:rsid w:val="00A02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1_21</dc:creator>
  <cp:keywords/>
  <dc:description/>
  <cp:lastModifiedBy>USER</cp:lastModifiedBy>
  <cp:revision>4</cp:revision>
  <cp:lastPrinted>2021-03-04T08:43:00Z</cp:lastPrinted>
  <dcterms:created xsi:type="dcterms:W3CDTF">2021-03-05T09:29:00Z</dcterms:created>
  <dcterms:modified xsi:type="dcterms:W3CDTF">2022-03-16T05:09:00Z</dcterms:modified>
</cp:coreProperties>
</file>