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9F" w:rsidRPr="00B552E6" w:rsidRDefault="00DA779F" w:rsidP="00CB701D">
      <w:pPr>
        <w:jc w:val="center"/>
        <w:rPr>
          <w:rFonts w:ascii="Times New Roman" w:hAnsi="Times New Roman"/>
          <w:b/>
          <w:sz w:val="28"/>
          <w:szCs w:val="28"/>
        </w:rPr>
      </w:pPr>
      <w:r w:rsidRPr="00B552E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№35 «Калинка» муниципального образования город-курорт Геленджик</w:t>
      </w:r>
    </w:p>
    <w:p w:rsidR="00DA779F" w:rsidRPr="00B552E6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36"/>
          <w:szCs w:val="36"/>
        </w:rPr>
      </w:pPr>
      <w:r w:rsidRPr="00B552E6">
        <w:rPr>
          <w:rFonts w:ascii="Times New Roman" w:hAnsi="Times New Roman"/>
          <w:b/>
          <w:sz w:val="36"/>
          <w:szCs w:val="36"/>
        </w:rPr>
        <w:t>Конспект НОД по музыкальному развитию</w:t>
      </w: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36"/>
          <w:szCs w:val="36"/>
        </w:rPr>
      </w:pPr>
      <w:r w:rsidRPr="00B552E6">
        <w:rPr>
          <w:rFonts w:ascii="Times New Roman" w:hAnsi="Times New Roman"/>
          <w:b/>
          <w:sz w:val="36"/>
          <w:szCs w:val="36"/>
        </w:rPr>
        <w:t>без музыкального сопровождения</w:t>
      </w:r>
      <w:r>
        <w:rPr>
          <w:rFonts w:ascii="Times New Roman" w:hAnsi="Times New Roman"/>
          <w:b/>
          <w:sz w:val="36"/>
          <w:szCs w:val="36"/>
        </w:rPr>
        <w:t xml:space="preserve"> в старшей группе</w:t>
      </w: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36"/>
          <w:szCs w:val="36"/>
        </w:rPr>
      </w:pPr>
      <w:r w:rsidRPr="00B552E6">
        <w:rPr>
          <w:rFonts w:ascii="Times New Roman" w:hAnsi="Times New Roman"/>
          <w:b/>
          <w:sz w:val="36"/>
          <w:szCs w:val="36"/>
        </w:rPr>
        <w:t>«Путешествие в волшебный лес»</w:t>
      </w: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CB7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Pr="00B552E6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  <w:r w:rsidRPr="00B552E6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</w:p>
    <w:p w:rsidR="00DA779F" w:rsidRPr="00B552E6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  <w:r w:rsidRPr="00B552E6">
        <w:rPr>
          <w:rFonts w:ascii="Times New Roman" w:hAnsi="Times New Roman"/>
          <w:b/>
          <w:sz w:val="28"/>
          <w:szCs w:val="28"/>
        </w:rPr>
        <w:t>Вельгоцкая Светлана Владимировна</w:t>
      </w: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F40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552E6">
      <w:pPr>
        <w:jc w:val="right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3603A">
      <w:pPr>
        <w:rPr>
          <w:rFonts w:ascii="Times New Roman" w:hAnsi="Times New Roman"/>
          <w:b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sz w:val="28"/>
          <w:szCs w:val="28"/>
        </w:rPr>
      </w:pPr>
      <w:r w:rsidRPr="00B75EE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B75EE9">
        <w:rPr>
          <w:rFonts w:ascii="Times New Roman" w:hAnsi="Times New Roman"/>
          <w:b/>
          <w:sz w:val="28"/>
          <w:szCs w:val="28"/>
        </w:rPr>
        <w:t xml:space="preserve"> 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самостоятельной творческой деятельности детей.</w:t>
      </w:r>
    </w:p>
    <w:p w:rsidR="00DA779F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</w:p>
    <w:p w:rsidR="00DA779F" w:rsidRPr="00C42673" w:rsidRDefault="00DA779F" w:rsidP="00A358E4">
      <w:pPr>
        <w:jc w:val="both"/>
        <w:rPr>
          <w:rFonts w:ascii="Times New Roman" w:hAnsi="Times New Roman"/>
          <w:sz w:val="28"/>
          <w:szCs w:val="28"/>
        </w:rPr>
      </w:pPr>
    </w:p>
    <w:p w:rsidR="00DA779F" w:rsidRDefault="00DA779F" w:rsidP="00B75EE9">
      <w:pPr>
        <w:jc w:val="center"/>
        <w:rPr>
          <w:rFonts w:ascii="Times New Roman" w:hAnsi="Times New Roman"/>
          <w:sz w:val="28"/>
          <w:szCs w:val="28"/>
        </w:rPr>
      </w:pPr>
      <w:r w:rsidRPr="00B75EE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B75EE9">
        <w:rPr>
          <w:rFonts w:ascii="Times New Roman" w:hAnsi="Times New Roman"/>
          <w:b/>
          <w:sz w:val="28"/>
          <w:szCs w:val="28"/>
        </w:rPr>
        <w:t xml:space="preserve"> </w:t>
      </w:r>
    </w:p>
    <w:p w:rsidR="00DA779F" w:rsidRDefault="00DA779F" w:rsidP="00B75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-продолжать развивать чувство ритма;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развитию фантазии и воображения;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передавать движениями и звуками различные образы;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атмосферу непринужденного общения.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B75EE9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 – легкая ткань (речка), бумажные цветы, ритмические                            палочки, шумовые музыкальные инструменты.</w:t>
      </w:r>
      <w:bookmarkStart w:id="0" w:name="_GoBack"/>
      <w:bookmarkEnd w:id="0"/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79F" w:rsidRDefault="00DA779F" w:rsidP="008833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</w:p>
    <w:p w:rsidR="00DA779F" w:rsidRPr="0088332F" w:rsidRDefault="00DA779F" w:rsidP="00A358E4">
      <w:pPr>
        <w:jc w:val="both"/>
        <w:rPr>
          <w:rFonts w:ascii="Times New Roman" w:hAnsi="Times New Roman"/>
          <w:sz w:val="28"/>
          <w:szCs w:val="28"/>
        </w:rPr>
      </w:pPr>
    </w:p>
    <w:p w:rsidR="00DA779F" w:rsidRPr="00A358E4" w:rsidRDefault="00DA779F" w:rsidP="0088332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Музыкальный руководитель (М. р.) встречает</w:t>
      </w:r>
      <w:r>
        <w:rPr>
          <w:rFonts w:ascii="Times New Roman" w:hAnsi="Times New Roman"/>
          <w:i/>
          <w:sz w:val="28"/>
          <w:szCs w:val="28"/>
        </w:rPr>
        <w:t xml:space="preserve"> детей </w:t>
      </w:r>
      <w:r w:rsidRPr="00A358E4">
        <w:rPr>
          <w:rFonts w:ascii="Times New Roman" w:hAnsi="Times New Roman"/>
          <w:i/>
          <w:sz w:val="28"/>
          <w:szCs w:val="28"/>
        </w:rPr>
        <w:t>, играет на ксилофоне, дети заходят под эту музыку в зал, становятся полукругом.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Ребята, вы удивлены, что вместо обычной музыки я встречаю вас с ксилофоном?  Просто у нас сегодня приключилась беда – в зале отключили электричество.  Музыкальный центр не работает, и пианино я не могу включить. И  приветствовать друг друга мы будем не как обычно, песенкой, а по-другому. Девочки похлопают в ладоши, вот так, а мальчики потопают ногами, вот так. Приготовились… Девочки…</w:t>
      </w:r>
      <w:r w:rsidRPr="00A358E4">
        <w:rPr>
          <w:rFonts w:ascii="Times New Roman" w:hAnsi="Times New Roman"/>
          <w:i/>
          <w:sz w:val="28"/>
          <w:szCs w:val="28"/>
        </w:rPr>
        <w:t>(хлопают),</w:t>
      </w:r>
      <w:r w:rsidRPr="00A358E4">
        <w:rPr>
          <w:rFonts w:ascii="Times New Roman" w:hAnsi="Times New Roman"/>
          <w:sz w:val="28"/>
          <w:szCs w:val="28"/>
        </w:rPr>
        <w:t xml:space="preserve"> мальчики…</w:t>
      </w:r>
      <w:r w:rsidRPr="00A358E4">
        <w:rPr>
          <w:rFonts w:ascii="Times New Roman" w:hAnsi="Times New Roman"/>
          <w:i/>
          <w:sz w:val="28"/>
          <w:szCs w:val="28"/>
        </w:rPr>
        <w:t>(топают),</w:t>
      </w:r>
      <w:r w:rsidRPr="00A358E4">
        <w:rPr>
          <w:rFonts w:ascii="Times New Roman" w:hAnsi="Times New Roman"/>
          <w:sz w:val="28"/>
          <w:szCs w:val="28"/>
        </w:rPr>
        <w:t xml:space="preserve"> а теперь все вместе…</w:t>
      </w:r>
      <w:r w:rsidRPr="00A358E4">
        <w:rPr>
          <w:rFonts w:ascii="Times New Roman" w:hAnsi="Times New Roman"/>
          <w:i/>
          <w:sz w:val="28"/>
          <w:szCs w:val="28"/>
        </w:rPr>
        <w:t>(хлопают и топают).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Ребята, а что же мы без музыки будем делать? 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Ответы детей.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А хотите мы отправимся в путешествие?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Дети</w:t>
      </w:r>
      <w:r w:rsidRPr="00A358E4">
        <w:rPr>
          <w:rFonts w:ascii="Times New Roman" w:hAnsi="Times New Roman"/>
          <w:sz w:val="28"/>
          <w:szCs w:val="28"/>
        </w:rPr>
        <w:t xml:space="preserve"> - Да!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Здесь недалеко есть необычный лес, там происходят удивительные вещи. Пойдем туда?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Дети</w:t>
      </w:r>
      <w:r w:rsidRPr="00A358E4">
        <w:rPr>
          <w:rFonts w:ascii="Times New Roman" w:hAnsi="Times New Roman"/>
          <w:sz w:val="28"/>
          <w:szCs w:val="28"/>
        </w:rPr>
        <w:t xml:space="preserve"> – Да!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Становитесь за мной и вперед!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Разминка «По тропинке мы идем».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По тропинке мы идем, </w:t>
      </w:r>
    </w:p>
    <w:p w:rsidR="00DA779F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В лесу </w:t>
      </w:r>
      <w:r>
        <w:rPr>
          <w:rFonts w:ascii="Times New Roman" w:hAnsi="Times New Roman"/>
          <w:sz w:val="28"/>
          <w:szCs w:val="28"/>
        </w:rPr>
        <w:t>кого</w:t>
      </w:r>
      <w:r w:rsidRPr="00A358E4">
        <w:rPr>
          <w:rFonts w:ascii="Times New Roman" w:hAnsi="Times New Roman"/>
          <w:sz w:val="28"/>
          <w:szCs w:val="28"/>
        </w:rPr>
        <w:t xml:space="preserve"> найдем</w:t>
      </w:r>
      <w:r>
        <w:rPr>
          <w:rFonts w:ascii="Times New Roman" w:hAnsi="Times New Roman"/>
          <w:sz w:val="28"/>
          <w:szCs w:val="28"/>
        </w:rPr>
        <w:t>?</w:t>
      </w:r>
      <w:r w:rsidRPr="00A358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(дети сами выбирают образ и выполняют движения: заяц, лиса волк, медведь, птички и др.)</w:t>
      </w:r>
      <w:r w:rsidRPr="00A358E4">
        <w:rPr>
          <w:rFonts w:ascii="Times New Roman" w:hAnsi="Times New Roman"/>
          <w:i/>
          <w:sz w:val="28"/>
          <w:szCs w:val="28"/>
        </w:rPr>
        <w:t>.</w:t>
      </w:r>
    </w:p>
    <w:p w:rsidR="00DA779F" w:rsidRPr="0088332F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Ой, а навстречу нам река, 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              Широка и глубока.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              Как же нам ее перейти?</w:t>
      </w:r>
    </w:p>
    <w:p w:rsidR="00DA779F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Ответы детей.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р.</w:t>
      </w:r>
      <w:r>
        <w:rPr>
          <w:rFonts w:ascii="Times New Roman" w:hAnsi="Times New Roman"/>
          <w:sz w:val="28"/>
          <w:szCs w:val="28"/>
        </w:rPr>
        <w:t xml:space="preserve"> – Ребята, а ведь лес у нас волшебный, и речка тоже волшебная. Давайте мы попросим, чтобы она нас пропустила: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Речка, речка, 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пропусти нас.</w:t>
      </w:r>
    </w:p>
    <w:p w:rsidR="00DA779F" w:rsidRPr="00EC31FD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повторяют слова.</w:t>
      </w:r>
      <w:r w:rsidRPr="00A358E4">
        <w:rPr>
          <w:rFonts w:ascii="Times New Roman" w:hAnsi="Times New Roman"/>
          <w:sz w:val="28"/>
          <w:szCs w:val="28"/>
        </w:rPr>
        <w:t xml:space="preserve"> </w:t>
      </w:r>
      <w:r w:rsidRPr="00A358E4">
        <w:rPr>
          <w:rFonts w:ascii="Times New Roman" w:hAnsi="Times New Roman"/>
          <w:i/>
          <w:sz w:val="28"/>
          <w:szCs w:val="28"/>
        </w:rPr>
        <w:t>(М. р. и воспитатель поднимают и опускают синее легкое полотно. Когда поднимают, дети под ним бегут, опускают - дети стоят на месте). Пробегают несколько раз.</w:t>
      </w:r>
    </w:p>
    <w:p w:rsidR="00DA779F" w:rsidRPr="00EC31FD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Ну вот и перешли речку, теперь надо отдышаться. Давайте наберем побольше воздуха, а потом медленно выдохнем </w:t>
      </w:r>
      <w:r w:rsidRPr="00A358E4">
        <w:rPr>
          <w:rFonts w:ascii="Times New Roman" w:hAnsi="Times New Roman"/>
          <w:i/>
          <w:sz w:val="28"/>
          <w:szCs w:val="28"/>
        </w:rPr>
        <w:t xml:space="preserve">(глубоко вдыхают и выдыхают несколько раз). </w:t>
      </w:r>
      <w:r w:rsidRPr="00A358E4">
        <w:rPr>
          <w:rFonts w:ascii="Times New Roman" w:hAnsi="Times New Roman"/>
          <w:sz w:val="28"/>
          <w:szCs w:val="28"/>
        </w:rPr>
        <w:t>А сейчас давайте сделаем это быс</w:t>
      </w:r>
      <w:r>
        <w:rPr>
          <w:rFonts w:ascii="Times New Roman" w:hAnsi="Times New Roman"/>
          <w:sz w:val="28"/>
          <w:szCs w:val="28"/>
        </w:rPr>
        <w:t>тро</w:t>
      </w:r>
      <w:r>
        <w:rPr>
          <w:rFonts w:ascii="Times New Roman" w:hAnsi="Times New Roman"/>
          <w:i/>
          <w:sz w:val="28"/>
          <w:szCs w:val="28"/>
        </w:rPr>
        <w:t xml:space="preserve"> (дети несколько раз быстро и резко вдыхают и выдыхают).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Ребята, что-то не видно лесных жителей, давайте попробуем позвать обитателей леса их голосами.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(звукоподражание: уханье, щебет птиц, кашлянье, кваканье, работа язычком).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</w:t>
      </w:r>
      <w:r>
        <w:rPr>
          <w:rFonts w:ascii="Times New Roman" w:hAnsi="Times New Roman"/>
          <w:sz w:val="28"/>
          <w:szCs w:val="28"/>
        </w:rPr>
        <w:t>. -  Ребята, пойдем дальше?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 тропинке мы идем,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Что же мы в лесу найдем?</w:t>
      </w:r>
    </w:p>
    <w:p w:rsidR="00DA779F" w:rsidRPr="00374FAB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Смотрите, куда мы попали? </w:t>
      </w:r>
      <w:r>
        <w:rPr>
          <w:rFonts w:ascii="Times New Roman" w:hAnsi="Times New Roman"/>
          <w:i/>
          <w:sz w:val="28"/>
          <w:szCs w:val="28"/>
        </w:rPr>
        <w:t>(цветочная полянка).</w:t>
      </w:r>
    </w:p>
    <w:p w:rsidR="00DA779F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EC31FD">
        <w:rPr>
          <w:rFonts w:ascii="Times New Roman" w:hAnsi="Times New Roman"/>
          <w:i/>
          <w:sz w:val="28"/>
          <w:szCs w:val="28"/>
        </w:rPr>
        <w:t xml:space="preserve">Ответы </w:t>
      </w:r>
      <w:r>
        <w:rPr>
          <w:rFonts w:ascii="Times New Roman" w:hAnsi="Times New Roman"/>
          <w:i/>
          <w:sz w:val="28"/>
          <w:szCs w:val="28"/>
        </w:rPr>
        <w:t>детей.</w:t>
      </w:r>
    </w:p>
    <w:p w:rsidR="00DA779F" w:rsidRPr="00374FAB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р.</w:t>
      </w:r>
      <w:r>
        <w:rPr>
          <w:rFonts w:ascii="Times New Roman" w:hAnsi="Times New Roman"/>
          <w:sz w:val="28"/>
          <w:szCs w:val="28"/>
        </w:rPr>
        <w:t xml:space="preserve"> – Возьмите по одному цветочку. Посмотрите, кому попались не обычные цветы? Сейчас посмотрим, что же здесь… Да это загадки, но не простые, как все в нашем волшебном лесу.</w:t>
      </w:r>
      <w:r w:rsidRPr="00A358E4">
        <w:rPr>
          <w:rFonts w:ascii="Times New Roman" w:hAnsi="Times New Roman"/>
          <w:sz w:val="28"/>
          <w:szCs w:val="28"/>
        </w:rPr>
        <w:t xml:space="preserve"> Попробуем угадать? Открываем первый цветок…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Дети должны по жестам определить пальчиковую игру и произнести текст вслух.</w:t>
      </w:r>
      <w:r>
        <w:rPr>
          <w:rFonts w:ascii="Times New Roman" w:hAnsi="Times New Roman"/>
          <w:i/>
          <w:sz w:val="28"/>
          <w:szCs w:val="28"/>
        </w:rPr>
        <w:t xml:space="preserve"> «Капуста», «Два ежа», «Мы</w:t>
      </w:r>
      <w:r w:rsidRPr="00EF7C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платочки постираем». Последняя загадка – придумать и показать танцевальное движение.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8E4">
        <w:rPr>
          <w:rFonts w:ascii="Times New Roman" w:hAnsi="Times New Roman"/>
          <w:sz w:val="28"/>
          <w:szCs w:val="28"/>
        </w:rPr>
        <w:t>Молодцы, все загадки отгадали.  А у нас никто в лесу не заблудился? Ну-ка, встаньте в кружок, мы проверим, все ли на месте. Сейчас по одному, друг за другом, поднимаем правую руку и кладем ее на плечо соседа, вот так.</w:t>
      </w:r>
      <w:r w:rsidRPr="00A358E4">
        <w:rPr>
          <w:rFonts w:ascii="Times New Roman" w:hAnsi="Times New Roman"/>
          <w:i/>
          <w:sz w:val="28"/>
          <w:szCs w:val="28"/>
        </w:rPr>
        <w:t xml:space="preserve"> (Дети выполняют упражнение).</w:t>
      </w:r>
      <w:r w:rsidRPr="00A358E4">
        <w:rPr>
          <w:rFonts w:ascii="Times New Roman" w:hAnsi="Times New Roman"/>
          <w:sz w:val="28"/>
          <w:szCs w:val="28"/>
        </w:rPr>
        <w:t xml:space="preserve"> А теперь это же делаем левой рукой. Раз мы все на месте, пойдем по тропинке дальше. Ой, смотрите, что это?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 xml:space="preserve">Дети </w:t>
      </w:r>
      <w:r w:rsidRPr="00A358E4">
        <w:rPr>
          <w:rFonts w:ascii="Times New Roman" w:hAnsi="Times New Roman"/>
          <w:sz w:val="28"/>
          <w:szCs w:val="28"/>
        </w:rPr>
        <w:t>– Палочки!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</w:t>
      </w:r>
      <w:r w:rsidRPr="00A358E4">
        <w:rPr>
          <w:rFonts w:ascii="Times New Roman" w:hAnsi="Times New Roman"/>
          <w:sz w:val="28"/>
          <w:szCs w:val="28"/>
        </w:rPr>
        <w:t>. – А что же нам с ними делать?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Ответы детей.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</w:t>
      </w:r>
      <w:r w:rsidRPr="00A358E4">
        <w:rPr>
          <w:rFonts w:ascii="Times New Roman" w:hAnsi="Times New Roman"/>
          <w:sz w:val="28"/>
          <w:szCs w:val="28"/>
        </w:rPr>
        <w:t>. – Разбирайте по две палочки и садитесь в кружок. Я буду из палочек делать фигуры, а вы внимательно смотрите, и делайте такие же.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А сейчас мы попробуем рассказывать стихотворение и помогать себе палочками.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 xml:space="preserve"> - </w:t>
      </w:r>
      <w:r w:rsidRPr="00A358E4">
        <w:rPr>
          <w:rFonts w:ascii="Times New Roman" w:hAnsi="Times New Roman"/>
          <w:sz w:val="28"/>
          <w:szCs w:val="28"/>
        </w:rPr>
        <w:t xml:space="preserve">Я еду на машине                   </w:t>
      </w:r>
      <w:r w:rsidRPr="00A358E4">
        <w:rPr>
          <w:rFonts w:ascii="Times New Roman" w:hAnsi="Times New Roman"/>
          <w:i/>
          <w:sz w:val="28"/>
          <w:szCs w:val="28"/>
        </w:rPr>
        <w:t>ритмично стучать о пол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   Дорогою прямой                  </w:t>
      </w:r>
      <w:r w:rsidRPr="00A358E4">
        <w:rPr>
          <w:rFonts w:ascii="Times New Roman" w:hAnsi="Times New Roman"/>
          <w:i/>
          <w:sz w:val="28"/>
          <w:szCs w:val="28"/>
        </w:rPr>
        <w:t>стучать палочкой о палочку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   А столбы большие               </w:t>
      </w:r>
      <w:r w:rsidRPr="00A358E4">
        <w:rPr>
          <w:rFonts w:ascii="Times New Roman" w:hAnsi="Times New Roman"/>
          <w:i/>
          <w:sz w:val="28"/>
          <w:szCs w:val="28"/>
        </w:rPr>
        <w:t>ставить палочку на палочку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 xml:space="preserve">   Назад бегут домой              </w:t>
      </w:r>
      <w:r w:rsidRPr="00A358E4">
        <w:rPr>
          <w:rFonts w:ascii="Times New Roman" w:hAnsi="Times New Roman"/>
          <w:i/>
          <w:sz w:val="28"/>
          <w:szCs w:val="28"/>
        </w:rPr>
        <w:t>стучать палочками о пол от середины к себе.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</w:t>
      </w:r>
      <w:r w:rsidRPr="00A358E4">
        <w:rPr>
          <w:rFonts w:ascii="Times New Roman" w:hAnsi="Times New Roman"/>
          <w:sz w:val="28"/>
          <w:szCs w:val="28"/>
        </w:rPr>
        <w:t>. – А теперь давайте палочки опять сложим, может, они еще кому-нибудь пригодятся. Пошли по тропинке дальше</w:t>
      </w:r>
      <w:r>
        <w:rPr>
          <w:rFonts w:ascii="Times New Roman" w:hAnsi="Times New Roman"/>
          <w:sz w:val="28"/>
          <w:szCs w:val="28"/>
        </w:rPr>
        <w:t>? Смотрите, какая большая коробка.</w:t>
      </w:r>
      <w:r w:rsidRPr="00A358E4">
        <w:rPr>
          <w:rFonts w:ascii="Times New Roman" w:hAnsi="Times New Roman"/>
          <w:sz w:val="28"/>
          <w:szCs w:val="28"/>
        </w:rPr>
        <w:t xml:space="preserve"> Что же там?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Ответы детей.</w:t>
      </w:r>
    </w:p>
    <w:p w:rsidR="00DA779F" w:rsidRPr="00374FAB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 р.</w:t>
      </w:r>
      <w:r>
        <w:rPr>
          <w:rFonts w:ascii="Times New Roman" w:hAnsi="Times New Roman"/>
          <w:sz w:val="28"/>
          <w:szCs w:val="28"/>
        </w:rPr>
        <w:t xml:space="preserve"> – Открывайте, смотрите…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Дети</w:t>
      </w:r>
      <w:r w:rsidRPr="00A358E4">
        <w:rPr>
          <w:rFonts w:ascii="Times New Roman" w:hAnsi="Times New Roman"/>
          <w:sz w:val="28"/>
          <w:szCs w:val="28"/>
        </w:rPr>
        <w:t xml:space="preserve"> – Инструменты!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Как же они в лес попали?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Ответы детей.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Что же нам с ними делать?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Ответы детей.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Мы с вами знаем много песенок. Давайте сейчас споем, а подыгрывать буду не я, а вы сами на этих инструментах. Разбирайте инструменты, готовы?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Дети</w:t>
      </w:r>
      <w:r w:rsidRPr="00A358E4">
        <w:rPr>
          <w:rFonts w:ascii="Times New Roman" w:hAnsi="Times New Roman"/>
          <w:sz w:val="28"/>
          <w:szCs w:val="28"/>
        </w:rPr>
        <w:t xml:space="preserve"> – Да!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поют песенку «Дятел», музыка Н. Леви, слова А. Фаткина, и подыгрывают ритм на инструментах.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р.</w:t>
      </w:r>
      <w:r w:rsidRPr="00A358E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Я предлагаю  с этими инструментами </w:t>
      </w:r>
      <w:r w:rsidRPr="00A358E4">
        <w:rPr>
          <w:rFonts w:ascii="Times New Roman" w:hAnsi="Times New Roman"/>
          <w:sz w:val="28"/>
          <w:szCs w:val="28"/>
        </w:rPr>
        <w:t>сыгра</w:t>
      </w:r>
      <w:r>
        <w:rPr>
          <w:rFonts w:ascii="Times New Roman" w:hAnsi="Times New Roman"/>
          <w:sz w:val="28"/>
          <w:szCs w:val="28"/>
        </w:rPr>
        <w:t>ть</w:t>
      </w:r>
      <w:r w:rsidRPr="00A358E4">
        <w:rPr>
          <w:rFonts w:ascii="Times New Roman" w:hAnsi="Times New Roman"/>
          <w:sz w:val="28"/>
          <w:szCs w:val="28"/>
        </w:rPr>
        <w:t xml:space="preserve"> в игру «Карусели».</w:t>
      </w:r>
      <w:r>
        <w:rPr>
          <w:rFonts w:ascii="Times New Roman" w:hAnsi="Times New Roman"/>
          <w:sz w:val="28"/>
          <w:szCs w:val="28"/>
        </w:rPr>
        <w:t xml:space="preserve"> Вы согласны?</w:t>
      </w:r>
    </w:p>
    <w:p w:rsidR="00DA779F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8519E5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8519E5">
        <w:rPr>
          <w:rFonts w:ascii="Times New Roman" w:hAnsi="Times New Roman"/>
          <w:sz w:val="28"/>
          <w:szCs w:val="28"/>
        </w:rPr>
        <w:t>Да!</w:t>
      </w:r>
    </w:p>
    <w:p w:rsidR="00DA779F" w:rsidRPr="008519E5" w:rsidRDefault="00DA779F" w:rsidP="00A358E4">
      <w:pPr>
        <w:jc w:val="both"/>
        <w:rPr>
          <w:rFonts w:ascii="Times New Roman" w:hAnsi="Times New Roman"/>
          <w:b/>
          <w:sz w:val="28"/>
          <w:szCs w:val="28"/>
        </w:rPr>
      </w:pPr>
    </w:p>
    <w:p w:rsidR="00DA779F" w:rsidRPr="00EF7C44" w:rsidRDefault="00DA779F" w:rsidP="00A358E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F7C44">
        <w:rPr>
          <w:rFonts w:ascii="Times New Roman" w:hAnsi="Times New Roman"/>
          <w:b/>
          <w:i/>
          <w:sz w:val="28"/>
          <w:szCs w:val="28"/>
        </w:rPr>
        <w:t xml:space="preserve">Игра «Карусели».                        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Еле-еле, еле-еле                          Дети  играют на инструментах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Закружились карусели.             сначала медленно</w:t>
      </w:r>
      <w:r>
        <w:rPr>
          <w:rFonts w:ascii="Times New Roman" w:hAnsi="Times New Roman"/>
          <w:i/>
          <w:sz w:val="28"/>
          <w:szCs w:val="28"/>
        </w:rPr>
        <w:t>,</w:t>
      </w:r>
      <w:r w:rsidRPr="00EF7C44">
        <w:rPr>
          <w:rFonts w:ascii="Times New Roman" w:hAnsi="Times New Roman"/>
          <w:i/>
          <w:sz w:val="28"/>
          <w:szCs w:val="28"/>
        </w:rPr>
        <w:t xml:space="preserve"> </w:t>
      </w:r>
      <w:r w:rsidRPr="00A358E4">
        <w:rPr>
          <w:rFonts w:ascii="Times New Roman" w:hAnsi="Times New Roman"/>
          <w:i/>
          <w:sz w:val="28"/>
          <w:szCs w:val="28"/>
        </w:rPr>
        <w:t>потом быстрее и опять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А потом, потом, потом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A358E4">
        <w:rPr>
          <w:rFonts w:ascii="Times New Roman" w:hAnsi="Times New Roman"/>
          <w:i/>
          <w:sz w:val="28"/>
          <w:szCs w:val="28"/>
        </w:rPr>
        <w:t>замедляя темп.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Все бегом, бегом, бегом.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Тише, тише, не спешите,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Карусель остановите.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</w:t>
      </w:r>
      <w:r w:rsidRPr="00A358E4">
        <w:rPr>
          <w:rFonts w:ascii="Times New Roman" w:hAnsi="Times New Roman"/>
          <w:sz w:val="28"/>
          <w:szCs w:val="28"/>
        </w:rPr>
        <w:t>. – Здорово у нас получилось!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Ребята, инст</w:t>
      </w:r>
      <w:r>
        <w:rPr>
          <w:rFonts w:ascii="Times New Roman" w:hAnsi="Times New Roman"/>
          <w:sz w:val="28"/>
          <w:szCs w:val="28"/>
        </w:rPr>
        <w:t xml:space="preserve">рументы надо нам обратно </w:t>
      </w:r>
      <w:r w:rsidRPr="00A358E4">
        <w:rPr>
          <w:rFonts w:ascii="Times New Roman" w:hAnsi="Times New Roman"/>
          <w:sz w:val="28"/>
          <w:szCs w:val="28"/>
        </w:rPr>
        <w:t xml:space="preserve"> сложить, вдруг за ними хозяин придет.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Ой, мы в лесу так загулялись, пора нам возвращаться.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По тропинке мы пойдем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И домой скорей придем.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До свиданья, дивный лес.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Где же садик? Вот он, здесь!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sz w:val="28"/>
          <w:szCs w:val="28"/>
        </w:rPr>
        <w:t>Вот мы и вернулись в наш садик. Ребята, вам понравилась наша прогулка?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Ответы детей.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М. р</w:t>
      </w:r>
      <w:r w:rsidRPr="00A358E4">
        <w:rPr>
          <w:rFonts w:ascii="Times New Roman" w:hAnsi="Times New Roman"/>
          <w:sz w:val="28"/>
          <w:szCs w:val="28"/>
        </w:rPr>
        <w:t>. – Смотрите, пока нас не было, электричество отремонтировали. И теперь мы с вами опять сможем петь и танцевать под музыку. Но это в следующий раз, а сейчас – до свидания!</w:t>
      </w:r>
    </w:p>
    <w:p w:rsidR="00DA779F" w:rsidRPr="00A358E4" w:rsidRDefault="00DA779F" w:rsidP="00A358E4">
      <w:pPr>
        <w:jc w:val="both"/>
        <w:rPr>
          <w:rFonts w:ascii="Times New Roman" w:hAnsi="Times New Roman"/>
          <w:sz w:val="28"/>
          <w:szCs w:val="28"/>
        </w:rPr>
      </w:pPr>
      <w:r w:rsidRPr="00A358E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– Д</w:t>
      </w:r>
      <w:r w:rsidRPr="00A358E4">
        <w:rPr>
          <w:rFonts w:ascii="Times New Roman" w:hAnsi="Times New Roman"/>
          <w:sz w:val="28"/>
          <w:szCs w:val="28"/>
        </w:rPr>
        <w:t>о свидания!</w:t>
      </w:r>
    </w:p>
    <w:p w:rsidR="00DA779F" w:rsidRPr="00A358E4" w:rsidRDefault="00DA779F" w:rsidP="00A358E4">
      <w:pPr>
        <w:jc w:val="both"/>
        <w:rPr>
          <w:rFonts w:ascii="Times New Roman" w:hAnsi="Times New Roman"/>
          <w:i/>
          <w:sz w:val="28"/>
          <w:szCs w:val="28"/>
        </w:rPr>
      </w:pPr>
      <w:r w:rsidRPr="00A358E4">
        <w:rPr>
          <w:rFonts w:ascii="Times New Roman" w:hAnsi="Times New Roman"/>
          <w:i/>
          <w:sz w:val="28"/>
          <w:szCs w:val="28"/>
        </w:rPr>
        <w:t>Дети выходят из зала.</w:t>
      </w:r>
    </w:p>
    <w:sectPr w:rsidR="00DA779F" w:rsidRPr="00A358E4" w:rsidSect="00EF7C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ED1"/>
    <w:rsid w:val="00005BA7"/>
    <w:rsid w:val="00033A5E"/>
    <w:rsid w:val="00042832"/>
    <w:rsid w:val="000F6AA8"/>
    <w:rsid w:val="001719F3"/>
    <w:rsid w:val="00227E6A"/>
    <w:rsid w:val="002655B9"/>
    <w:rsid w:val="00291CFC"/>
    <w:rsid w:val="00336B6D"/>
    <w:rsid w:val="00364FAF"/>
    <w:rsid w:val="00374FAB"/>
    <w:rsid w:val="00400036"/>
    <w:rsid w:val="005178F4"/>
    <w:rsid w:val="00546B50"/>
    <w:rsid w:val="005C35EE"/>
    <w:rsid w:val="005C3A00"/>
    <w:rsid w:val="005E413F"/>
    <w:rsid w:val="00600BDD"/>
    <w:rsid w:val="00662756"/>
    <w:rsid w:val="006D4808"/>
    <w:rsid w:val="006E7D88"/>
    <w:rsid w:val="00731AAF"/>
    <w:rsid w:val="007552BC"/>
    <w:rsid w:val="007628BD"/>
    <w:rsid w:val="007A0F7B"/>
    <w:rsid w:val="0083603A"/>
    <w:rsid w:val="008519E5"/>
    <w:rsid w:val="00876EC0"/>
    <w:rsid w:val="0088332F"/>
    <w:rsid w:val="008E7440"/>
    <w:rsid w:val="009A7899"/>
    <w:rsid w:val="00A015A9"/>
    <w:rsid w:val="00A358E4"/>
    <w:rsid w:val="00AA4058"/>
    <w:rsid w:val="00AB6310"/>
    <w:rsid w:val="00AD5340"/>
    <w:rsid w:val="00B11ABF"/>
    <w:rsid w:val="00B552E6"/>
    <w:rsid w:val="00B75EE9"/>
    <w:rsid w:val="00BD6DF3"/>
    <w:rsid w:val="00BD7C1C"/>
    <w:rsid w:val="00BE1540"/>
    <w:rsid w:val="00C42673"/>
    <w:rsid w:val="00CB701D"/>
    <w:rsid w:val="00CD2ED1"/>
    <w:rsid w:val="00CF65C0"/>
    <w:rsid w:val="00D679CA"/>
    <w:rsid w:val="00DA07C6"/>
    <w:rsid w:val="00DA779F"/>
    <w:rsid w:val="00DC1037"/>
    <w:rsid w:val="00E03917"/>
    <w:rsid w:val="00E10798"/>
    <w:rsid w:val="00EC31FD"/>
    <w:rsid w:val="00ED193B"/>
    <w:rsid w:val="00EF7C44"/>
    <w:rsid w:val="00F40964"/>
    <w:rsid w:val="00F9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5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5</Pages>
  <Words>858</Words>
  <Characters>4897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USER</cp:lastModifiedBy>
  <cp:revision>12</cp:revision>
  <cp:lastPrinted>2016-11-24T04:43:00Z</cp:lastPrinted>
  <dcterms:created xsi:type="dcterms:W3CDTF">2016-10-05T10:07:00Z</dcterms:created>
  <dcterms:modified xsi:type="dcterms:W3CDTF">2017-10-25T04:44:00Z</dcterms:modified>
</cp:coreProperties>
</file>